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7662" w:rsidRDefault="00CD7662" w:rsidP="00CD7662">
      <w:pPr>
        <w:jc w:val="center"/>
        <w:rPr>
          <w:b/>
          <w:bCs/>
        </w:rPr>
      </w:pPr>
    </w:p>
    <w:p w:rsidR="001E3C44" w:rsidRPr="00CD7662" w:rsidRDefault="00CD7662" w:rsidP="00CD7662">
      <w:pPr>
        <w:jc w:val="center"/>
        <w:rPr>
          <w:b/>
          <w:bCs/>
        </w:rPr>
      </w:pPr>
      <w:r w:rsidRPr="00CD7662">
        <w:rPr>
          <w:b/>
          <w:bCs/>
        </w:rPr>
        <w:t>INTERPRETACIJA PRIRODNE I KULTURNE BAŠTINE ZA AKTIVAN ODMOR – RIDE&amp;BIKE II</w:t>
      </w:r>
    </w:p>
    <w:p w:rsidR="00CD7662" w:rsidRDefault="00CD7662" w:rsidP="00CD7662">
      <w:pPr>
        <w:jc w:val="center"/>
        <w:rPr>
          <w:b/>
          <w:bCs/>
        </w:rPr>
      </w:pPr>
      <w:r w:rsidRPr="00CD7662">
        <w:rPr>
          <w:b/>
          <w:bCs/>
        </w:rPr>
        <w:t>PRIJAVNI OBRAZAC ZA SUDJELOVANJE NA RADIONICI</w:t>
      </w:r>
      <w:r w:rsidR="00F406CD">
        <w:rPr>
          <w:b/>
          <w:bCs/>
        </w:rPr>
        <w:t>:</w:t>
      </w:r>
    </w:p>
    <w:p w:rsidR="00F406CD" w:rsidRDefault="00F406CD" w:rsidP="00CD7662">
      <w:pPr>
        <w:jc w:val="center"/>
        <w:rPr>
          <w:b/>
          <w:bCs/>
        </w:rPr>
      </w:pPr>
    </w:p>
    <w:p w:rsidR="00F406CD" w:rsidRPr="00F406CD" w:rsidRDefault="00F406CD" w:rsidP="00CD7662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F406CD">
        <w:rPr>
          <w:b/>
          <w:bCs/>
          <w:color w:val="2F5496" w:themeColor="accent1" w:themeShade="BF"/>
          <w:sz w:val="28"/>
          <w:szCs w:val="28"/>
        </w:rPr>
        <w:t xml:space="preserve">PREDSTAVLJANJE RIDE&amp;BIKE STANDARDA </w:t>
      </w:r>
    </w:p>
    <w:p w:rsidR="00AC2C23" w:rsidRDefault="00AC2C23" w:rsidP="00CD7662">
      <w:pPr>
        <w:jc w:val="center"/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5523"/>
      </w:tblGrid>
      <w:tr w:rsidR="00CD7662" w:rsidTr="00CD7662">
        <w:trPr>
          <w:trHeight w:val="831"/>
          <w:jc w:val="center"/>
        </w:trPr>
        <w:tc>
          <w:tcPr>
            <w:tcW w:w="3539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Ime i prezime: </w:t>
            </w:r>
          </w:p>
        </w:tc>
        <w:tc>
          <w:tcPr>
            <w:tcW w:w="5523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</w:p>
        </w:tc>
      </w:tr>
      <w:tr w:rsidR="00CD7662" w:rsidTr="00CD7662">
        <w:trPr>
          <w:trHeight w:val="1125"/>
          <w:jc w:val="center"/>
        </w:trPr>
        <w:tc>
          <w:tcPr>
            <w:tcW w:w="3539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  <w:r>
              <w:rPr>
                <w:b/>
                <w:bCs/>
              </w:rPr>
              <w:t>Naziv i adresa</w:t>
            </w:r>
            <w:r w:rsidR="00A700E5">
              <w:rPr>
                <w:b/>
                <w:bCs/>
              </w:rPr>
              <w:t>, mjesto</w:t>
            </w:r>
            <w:r>
              <w:rPr>
                <w:b/>
                <w:bCs/>
              </w:rPr>
              <w:t xml:space="preserve"> objekta koji predstavljam: </w:t>
            </w:r>
          </w:p>
        </w:tc>
        <w:tc>
          <w:tcPr>
            <w:tcW w:w="5523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</w:p>
        </w:tc>
      </w:tr>
      <w:tr w:rsidR="00CD7662" w:rsidTr="00CD7662">
        <w:trPr>
          <w:trHeight w:val="680"/>
          <w:jc w:val="center"/>
        </w:trPr>
        <w:tc>
          <w:tcPr>
            <w:tcW w:w="3539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Vrsta i kategorija objekta: </w:t>
            </w:r>
          </w:p>
          <w:p w:rsidR="00CD7662" w:rsidRDefault="00CD7662" w:rsidP="00CD7662">
            <w:pPr>
              <w:rPr>
                <w:b/>
                <w:bCs/>
              </w:rPr>
            </w:pPr>
          </w:p>
          <w:p w:rsidR="00CD7662" w:rsidRPr="00CD7662" w:rsidRDefault="00CD7662" w:rsidP="00CD7662">
            <w:pPr>
              <w:rPr>
                <w:i/>
                <w:iCs/>
              </w:rPr>
            </w:pPr>
            <w:r w:rsidRPr="00CD7662">
              <w:rPr>
                <w:i/>
                <w:iCs/>
              </w:rPr>
              <w:t xml:space="preserve">(upisati npr. Apartman 4* ili restoran ili pansion comfort ili muzej i sl.) </w:t>
            </w:r>
          </w:p>
        </w:tc>
        <w:tc>
          <w:tcPr>
            <w:tcW w:w="5523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</w:p>
        </w:tc>
      </w:tr>
      <w:tr w:rsidR="00CD7662" w:rsidTr="00CD7662">
        <w:trPr>
          <w:trHeight w:val="680"/>
          <w:jc w:val="center"/>
        </w:trPr>
        <w:tc>
          <w:tcPr>
            <w:tcW w:w="3539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Zainteresirani smo za: </w:t>
            </w:r>
          </w:p>
          <w:p w:rsidR="00CD7662" w:rsidRDefault="00CD7662" w:rsidP="00CD7662">
            <w:pPr>
              <w:rPr>
                <w:b/>
                <w:bCs/>
              </w:rPr>
            </w:pPr>
          </w:p>
          <w:p w:rsidR="00CD7662" w:rsidRPr="00CD7662" w:rsidRDefault="00CD7662" w:rsidP="00CD7662">
            <w:pPr>
              <w:rPr>
                <w:i/>
                <w:iCs/>
              </w:rPr>
            </w:pPr>
            <w:r w:rsidRPr="00CD7662">
              <w:rPr>
                <w:i/>
                <w:iCs/>
              </w:rPr>
              <w:t xml:space="preserve">(podebljajte ili drugom bojom označite ono za što ste zainteresirani) </w:t>
            </w:r>
          </w:p>
        </w:tc>
        <w:tc>
          <w:tcPr>
            <w:tcW w:w="5523" w:type="dxa"/>
            <w:vAlign w:val="center"/>
          </w:tcPr>
          <w:p w:rsidR="00CD7662" w:rsidRDefault="00CD7662" w:rsidP="00CD7662">
            <w:pPr>
              <w:pStyle w:val="Odlomakpopisa"/>
              <w:numPr>
                <w:ilvl w:val="0"/>
                <w:numId w:val="1"/>
              </w:numPr>
            </w:pPr>
            <w:r w:rsidRPr="00CD7662">
              <w:t xml:space="preserve">Uvjete za bike friendly objekt </w:t>
            </w:r>
            <w:r>
              <w:t xml:space="preserve">(želimo ugostiti cikloturiste) </w:t>
            </w:r>
          </w:p>
          <w:p w:rsidR="00CD7662" w:rsidRPr="00CD7662" w:rsidRDefault="00CD7662" w:rsidP="00CD7662">
            <w:pPr>
              <w:pStyle w:val="Odlomakpopisa"/>
            </w:pPr>
          </w:p>
          <w:p w:rsidR="00CD7662" w:rsidRDefault="00CD7662" w:rsidP="00CD7662">
            <w:pPr>
              <w:pStyle w:val="Odlomakpopisa"/>
              <w:numPr>
                <w:ilvl w:val="0"/>
                <w:numId w:val="1"/>
              </w:numPr>
              <w:rPr>
                <w:b/>
                <w:bCs/>
              </w:rPr>
            </w:pPr>
            <w:r w:rsidRPr="00CD7662">
              <w:t>Uvjete za equestrian friendly objekt</w:t>
            </w:r>
            <w:r>
              <w:rPr>
                <w:b/>
                <w:bCs/>
              </w:rPr>
              <w:t xml:space="preserve"> </w:t>
            </w:r>
            <w:r w:rsidRPr="00CD7662">
              <w:t>(želimo ugostiti jahače na konjima)</w:t>
            </w:r>
            <w:r>
              <w:rPr>
                <w:b/>
                <w:bCs/>
              </w:rPr>
              <w:t xml:space="preserve"> </w:t>
            </w:r>
          </w:p>
          <w:p w:rsidR="00AC2C23" w:rsidRDefault="00AC2C23" w:rsidP="00AC2C23">
            <w:pPr>
              <w:rPr>
                <w:b/>
                <w:bCs/>
              </w:rPr>
            </w:pPr>
          </w:p>
          <w:p w:rsidR="00AC2C23" w:rsidRPr="00AC2C23" w:rsidRDefault="00AC2C23" w:rsidP="00AC2C23">
            <w:pPr>
              <w:pStyle w:val="Odlomakpopisa"/>
              <w:numPr>
                <w:ilvl w:val="0"/>
                <w:numId w:val="1"/>
              </w:numPr>
            </w:pPr>
            <w:r w:rsidRPr="00AC2C23">
              <w:t xml:space="preserve">Uvjete za bike friendly i equestrian friendly objekt (želimo ugostiti i cikloturiste i jahače na konjima) </w:t>
            </w:r>
          </w:p>
        </w:tc>
      </w:tr>
      <w:tr w:rsidR="00CD7662" w:rsidTr="00CD7662">
        <w:trPr>
          <w:trHeight w:val="951"/>
          <w:jc w:val="center"/>
        </w:trPr>
        <w:tc>
          <w:tcPr>
            <w:tcW w:w="3539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  <w:r w:rsidR="00AC2C23">
              <w:rPr>
                <w:b/>
                <w:bCs/>
              </w:rPr>
              <w:t>i (</w:t>
            </w:r>
            <w:r>
              <w:rPr>
                <w:b/>
                <w:bCs/>
              </w:rPr>
              <w:t>e-mail</w:t>
            </w:r>
            <w:r w:rsidR="00AC2C23">
              <w:rPr>
                <w:b/>
                <w:bCs/>
              </w:rPr>
              <w:t>, mobitel)</w:t>
            </w:r>
            <w:r>
              <w:rPr>
                <w:b/>
                <w:bCs/>
              </w:rPr>
              <w:t xml:space="preserve">: </w:t>
            </w:r>
          </w:p>
        </w:tc>
        <w:tc>
          <w:tcPr>
            <w:tcW w:w="5523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</w:p>
        </w:tc>
      </w:tr>
      <w:tr w:rsidR="00CD7662" w:rsidTr="00CD7662">
        <w:trPr>
          <w:trHeight w:val="1971"/>
          <w:jc w:val="center"/>
        </w:trPr>
        <w:tc>
          <w:tcPr>
            <w:tcW w:w="3539" w:type="dxa"/>
            <w:vAlign w:val="center"/>
          </w:tcPr>
          <w:p w:rsidR="00CD7662" w:rsidRDefault="00CD7662" w:rsidP="00CD766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Dolazim na radionicu: </w:t>
            </w:r>
          </w:p>
          <w:p w:rsidR="00CD7662" w:rsidRDefault="00CD7662" w:rsidP="00CD7662">
            <w:pPr>
              <w:rPr>
                <w:b/>
                <w:bCs/>
              </w:rPr>
            </w:pPr>
          </w:p>
          <w:p w:rsidR="00CD7662" w:rsidRDefault="00CD7662" w:rsidP="00CD7662">
            <w:pPr>
              <w:rPr>
                <w:b/>
                <w:bCs/>
              </w:rPr>
            </w:pPr>
            <w:r w:rsidRPr="00CD7662">
              <w:rPr>
                <w:i/>
                <w:iCs/>
              </w:rPr>
              <w:t>(podebljajte ili drugom bojom označite ono za što ste zainteresirani</w:t>
            </w:r>
            <w:r>
              <w:rPr>
                <w:i/>
                <w:iCs/>
              </w:rPr>
              <w:t xml:space="preserve"> </w:t>
            </w:r>
            <w:r w:rsidRPr="00CD7662">
              <w:rPr>
                <w:i/>
                <w:iCs/>
              </w:rPr>
              <w:t>- možete odabrati sudjelovanje na jednoj od navedene dvije radionice</w:t>
            </w:r>
            <w:r>
              <w:rPr>
                <w:i/>
                <w:iCs/>
              </w:rPr>
              <w:t>, ovisno o objektu kojeg predstavljate)</w:t>
            </w:r>
          </w:p>
        </w:tc>
        <w:tc>
          <w:tcPr>
            <w:tcW w:w="5523" w:type="dxa"/>
            <w:vAlign w:val="center"/>
          </w:tcPr>
          <w:p w:rsidR="00CD7662" w:rsidRDefault="00CD7662" w:rsidP="00CD7662">
            <w:pPr>
              <w:pStyle w:val="Odlomakpopisa"/>
              <w:numPr>
                <w:ilvl w:val="0"/>
                <w:numId w:val="4"/>
              </w:numPr>
            </w:pPr>
            <w:r>
              <w:t xml:space="preserve">Za smještajne objekte - </w:t>
            </w:r>
            <w:r w:rsidRPr="00CD7662">
              <w:t>Marija Bistrica, 25.06.2020., 18:00 h</w:t>
            </w:r>
          </w:p>
          <w:p w:rsidR="00CD7662" w:rsidRPr="00CD7662" w:rsidRDefault="00CD7662" w:rsidP="00CD7662">
            <w:pPr>
              <w:pStyle w:val="Odlomakpopisa"/>
            </w:pPr>
          </w:p>
          <w:p w:rsidR="00CD7662" w:rsidRPr="00CD7662" w:rsidRDefault="00CD7662" w:rsidP="00CD7662">
            <w:pPr>
              <w:pStyle w:val="Odlomakpopisa"/>
              <w:numPr>
                <w:ilvl w:val="0"/>
                <w:numId w:val="4"/>
              </w:numPr>
            </w:pPr>
            <w:r>
              <w:t xml:space="preserve">Za ugostitelje, muzeje i atrakcije - </w:t>
            </w:r>
            <w:r w:rsidRPr="00CD7662">
              <w:t xml:space="preserve">Krapina, 26.06.2020., 18:00 h </w:t>
            </w:r>
          </w:p>
        </w:tc>
      </w:tr>
    </w:tbl>
    <w:p w:rsidR="00CD7662" w:rsidRDefault="00CD7662" w:rsidP="00CD7662">
      <w:pPr>
        <w:rPr>
          <w:b/>
          <w:bCs/>
        </w:rPr>
      </w:pPr>
    </w:p>
    <w:p w:rsidR="00CD7662" w:rsidRDefault="00CD7662" w:rsidP="00CD7662">
      <w:pPr>
        <w:rPr>
          <w:b/>
          <w:bCs/>
        </w:rPr>
      </w:pPr>
    </w:p>
    <w:p w:rsidR="00CD7662" w:rsidRPr="00CD7662" w:rsidRDefault="00CD7662" w:rsidP="00CD7662">
      <w:pPr>
        <w:jc w:val="both"/>
        <w:rPr>
          <w:b/>
          <w:bCs/>
          <w:i/>
          <w:iCs/>
        </w:rPr>
      </w:pPr>
      <w:r w:rsidRPr="00CD7662">
        <w:rPr>
          <w:b/>
          <w:bCs/>
          <w:i/>
          <w:iCs/>
        </w:rPr>
        <w:t xml:space="preserve">Obrazac molimo pošaljite na e-mail: </w:t>
      </w:r>
      <w:hyperlink r:id="rId10" w:history="1">
        <w:r w:rsidRPr="00CD7662">
          <w:rPr>
            <w:rStyle w:val="Hiperveza"/>
            <w:b/>
            <w:bCs/>
            <w:i/>
            <w:iCs/>
          </w:rPr>
          <w:t>tanja.ivek@visitzagorje.hr</w:t>
        </w:r>
      </w:hyperlink>
      <w:r w:rsidRPr="00CD7662">
        <w:rPr>
          <w:b/>
          <w:bCs/>
          <w:i/>
          <w:iCs/>
        </w:rPr>
        <w:t xml:space="preserve"> najkasnije 1 dan prije dana održavanja radionice. </w:t>
      </w:r>
    </w:p>
    <w:sectPr w:rsidR="00CD7662" w:rsidRPr="00CD7662" w:rsidSect="00DE6D5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B686B" w:rsidRDefault="006B686B" w:rsidP="008C560B">
      <w:pPr>
        <w:spacing w:after="0" w:line="240" w:lineRule="auto"/>
      </w:pPr>
      <w:r>
        <w:separator/>
      </w:r>
    </w:p>
  </w:endnote>
  <w:endnote w:type="continuationSeparator" w:id="0">
    <w:p w:rsidR="006B686B" w:rsidRDefault="006B686B" w:rsidP="008C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B686B" w:rsidRDefault="006B686B" w:rsidP="008C560B">
      <w:pPr>
        <w:spacing w:after="0" w:line="240" w:lineRule="auto"/>
      </w:pPr>
      <w:r>
        <w:separator/>
      </w:r>
    </w:p>
  </w:footnote>
  <w:footnote w:type="continuationSeparator" w:id="0">
    <w:p w:rsidR="006B686B" w:rsidRDefault="006B686B" w:rsidP="008C5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560B" w:rsidRDefault="00DE6D5D" w:rsidP="00DE6D5D">
    <w:pPr>
      <w:pStyle w:val="Zaglavlje"/>
      <w:tabs>
        <w:tab w:val="clear" w:pos="4536"/>
        <w:tab w:val="clear" w:pos="9072"/>
        <w:tab w:val="left" w:pos="1078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70176" wp14:editId="55EFD765">
          <wp:simplePos x="0" y="0"/>
          <wp:positionH relativeFrom="margin">
            <wp:posOffset>-602748</wp:posOffset>
          </wp:positionH>
          <wp:positionV relativeFrom="paragraph">
            <wp:posOffset>-303850</wp:posOffset>
          </wp:positionV>
          <wp:extent cx="1208405" cy="984885"/>
          <wp:effectExtent l="0" t="0" r="0" b="5715"/>
          <wp:wrapTight wrapText="bothSides">
            <wp:wrapPolygon edited="0">
              <wp:start x="0" y="0"/>
              <wp:lineTo x="0" y="21308"/>
              <wp:lineTo x="21112" y="21308"/>
              <wp:lineTo x="21112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560B">
      <w:rPr>
        <w:noProof/>
      </w:rPr>
      <w:drawing>
        <wp:anchor distT="0" distB="0" distL="114300" distR="114300" simplePos="0" relativeHeight="251659264" behindDoc="1" locked="0" layoutInCell="1" allowOverlap="1" wp14:anchorId="682F7E45" wp14:editId="010C01A0">
          <wp:simplePos x="0" y="0"/>
          <wp:positionH relativeFrom="column">
            <wp:posOffset>3811975</wp:posOffset>
          </wp:positionH>
          <wp:positionV relativeFrom="paragraph">
            <wp:posOffset>-311593</wp:posOffset>
          </wp:positionV>
          <wp:extent cx="2764790" cy="1071880"/>
          <wp:effectExtent l="0" t="0" r="0" b="0"/>
          <wp:wrapTight wrapText="bothSides">
            <wp:wrapPolygon edited="0">
              <wp:start x="2679" y="2303"/>
              <wp:lineTo x="1786" y="6910"/>
              <wp:lineTo x="1488" y="8829"/>
              <wp:lineTo x="1637" y="11900"/>
              <wp:lineTo x="4316" y="15355"/>
              <wp:lineTo x="6400" y="15355"/>
              <wp:lineTo x="6400" y="18043"/>
              <wp:lineTo x="6995" y="18427"/>
              <wp:lineTo x="9823" y="19194"/>
              <wp:lineTo x="20538" y="19194"/>
              <wp:lineTo x="20538" y="2303"/>
              <wp:lineTo x="2679" y="2303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4790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6D5D" w:rsidRDefault="00DE6D5D" w:rsidP="00DE6D5D">
    <w:pPr>
      <w:pStyle w:val="Zaglavlje"/>
      <w:tabs>
        <w:tab w:val="clear" w:pos="4536"/>
        <w:tab w:val="clear" w:pos="9072"/>
        <w:tab w:val="left" w:pos="10781"/>
      </w:tabs>
    </w:pPr>
  </w:p>
  <w:p w:rsidR="00DE6D5D" w:rsidRDefault="00DE6D5D" w:rsidP="00DE6D5D">
    <w:pPr>
      <w:pStyle w:val="Zaglavlje"/>
      <w:tabs>
        <w:tab w:val="clear" w:pos="4536"/>
        <w:tab w:val="clear" w:pos="9072"/>
        <w:tab w:val="left" w:pos="10781"/>
      </w:tabs>
    </w:pPr>
  </w:p>
  <w:p w:rsidR="00DE6D5D" w:rsidRDefault="00DE6D5D" w:rsidP="00DE6D5D">
    <w:pPr>
      <w:pStyle w:val="Zaglavlje"/>
      <w:tabs>
        <w:tab w:val="clear" w:pos="4536"/>
        <w:tab w:val="clear" w:pos="9072"/>
        <w:tab w:val="left" w:pos="10781"/>
      </w:tabs>
    </w:pPr>
  </w:p>
  <w:p w:rsidR="00DE6D5D" w:rsidRDefault="00DE6D5D" w:rsidP="00DE6D5D">
    <w:pPr>
      <w:pStyle w:val="Zaglavlje"/>
      <w:tabs>
        <w:tab w:val="clear" w:pos="4536"/>
        <w:tab w:val="clear" w:pos="9072"/>
        <w:tab w:val="left" w:pos="10781"/>
      </w:tabs>
    </w:pPr>
  </w:p>
  <w:p w:rsidR="008C560B" w:rsidRPr="008C560B" w:rsidRDefault="008C560B" w:rsidP="008C560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77240"/>
    <w:multiLevelType w:val="hybridMultilevel"/>
    <w:tmpl w:val="68948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53BB4"/>
    <w:multiLevelType w:val="hybridMultilevel"/>
    <w:tmpl w:val="EE8889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F02A0"/>
    <w:multiLevelType w:val="hybridMultilevel"/>
    <w:tmpl w:val="793EB8C0"/>
    <w:lvl w:ilvl="0" w:tplc="57524D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70357"/>
    <w:multiLevelType w:val="hybridMultilevel"/>
    <w:tmpl w:val="F184EF42"/>
    <w:lvl w:ilvl="0" w:tplc="C6EE4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662"/>
    <w:rsid w:val="001E3C44"/>
    <w:rsid w:val="004046AB"/>
    <w:rsid w:val="0051273A"/>
    <w:rsid w:val="006B686B"/>
    <w:rsid w:val="008C560B"/>
    <w:rsid w:val="00A47875"/>
    <w:rsid w:val="00A700E5"/>
    <w:rsid w:val="00AC2C23"/>
    <w:rsid w:val="00C2114A"/>
    <w:rsid w:val="00CD7662"/>
    <w:rsid w:val="00DE6D5D"/>
    <w:rsid w:val="00F4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040CD2"/>
  <w15:chartTrackingRefBased/>
  <w15:docId w15:val="{65672BDD-6323-4673-B24E-C6C72B96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C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C560B"/>
  </w:style>
  <w:style w:type="paragraph" w:styleId="Podnoje">
    <w:name w:val="footer"/>
    <w:basedOn w:val="Normal"/>
    <w:link w:val="PodnojeChar"/>
    <w:uiPriority w:val="99"/>
    <w:unhideWhenUsed/>
    <w:rsid w:val="008C5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C560B"/>
  </w:style>
  <w:style w:type="paragraph" w:styleId="Tekstbalonia">
    <w:name w:val="Balloon Text"/>
    <w:basedOn w:val="Normal"/>
    <w:link w:val="TekstbaloniaChar"/>
    <w:uiPriority w:val="99"/>
    <w:semiHidden/>
    <w:unhideWhenUsed/>
    <w:rsid w:val="008C5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560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8C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D76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D766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7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anja.ivek@visitzagorje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nja\Desktop\R&amp;B\Predlo&#382;ak_blank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5DABBB27441740B61872F7ADD65706" ma:contentTypeVersion="11" ma:contentTypeDescription="Stvaranje novog dokumenta." ma:contentTypeScope="" ma:versionID="9b54f95bc95f8de48bffb6ad9fd64256">
  <xsd:schema xmlns:xsd="http://www.w3.org/2001/XMLSchema" xmlns:xs="http://www.w3.org/2001/XMLSchema" xmlns:p="http://schemas.microsoft.com/office/2006/metadata/properties" xmlns:ns3="b324c3e7-88ab-4aaa-8dc3-7ef8417b1c8e" xmlns:ns4="1d41c3aa-ce3c-4157-9b15-ce9d37425c86" targetNamespace="http://schemas.microsoft.com/office/2006/metadata/properties" ma:root="true" ma:fieldsID="484b2a5bf125bd18f42562fa306dac27" ns3:_="" ns4:_="">
    <xsd:import namespace="b324c3e7-88ab-4aaa-8dc3-7ef8417b1c8e"/>
    <xsd:import namespace="1d41c3aa-ce3c-4157-9b15-ce9d37425c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4c3e7-88ab-4aaa-8dc3-7ef8417b1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1c3aa-ce3c-4157-9b15-ce9d37425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9D6DA-A9E0-4981-9CEA-BB3282EEB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1FE6B4-7B0C-4896-BAAF-FFAED10AF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F53B4-9F91-4259-825C-229064248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24c3e7-88ab-4aaa-8dc3-7ef8417b1c8e"/>
    <ds:schemaRef ds:uri="1d41c3aa-ce3c-4157-9b15-ce9d37425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Predložak_blank</Template>
  <TotalTime>15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 Ivek</cp:lastModifiedBy>
  <cp:revision>3</cp:revision>
  <dcterms:created xsi:type="dcterms:W3CDTF">2020-06-17T07:58:00Z</dcterms:created>
  <dcterms:modified xsi:type="dcterms:W3CDTF">2020-06-17T09:10:00Z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0x0101009C5DABBB27441740B61872F7ADD65706</vt:lpwstr>
  </property>
</Properties>
</file>